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A5" w:rsidRDefault="00DE6EA5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DE6EA5" w:rsidRDefault="00DE6EA5">
      <w:pPr>
        <w:ind w:left="510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Archeologický ústav Akademie věd ČR</w:t>
      </w:r>
    </w:p>
    <w:p w:rsidR="00DE6EA5" w:rsidRDefault="00DE6EA5">
      <w:pPr>
        <w:ind w:left="510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Oddělení archeologické památkové péče</w:t>
      </w:r>
    </w:p>
    <w:p w:rsidR="00DE6EA5" w:rsidRDefault="00DE6EA5">
      <w:pPr>
        <w:pStyle w:val="Nadpis1"/>
      </w:pPr>
      <w:r>
        <w:t>Letenská 4</w:t>
      </w:r>
    </w:p>
    <w:p w:rsidR="00DE6EA5" w:rsidRDefault="00DE6EA5">
      <w:pPr>
        <w:ind w:left="510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118 01 Praha 1</w:t>
      </w:r>
    </w:p>
    <w:p w:rsidR="00DE6EA5" w:rsidRDefault="00DE6EA5">
      <w:pPr>
        <w:ind w:left="5103"/>
        <w:jc w:val="both"/>
        <w:rPr>
          <w:rFonts w:ascii="Arial" w:hAnsi="Arial" w:cs="Arial"/>
          <w:sz w:val="24"/>
        </w:rPr>
      </w:pPr>
    </w:p>
    <w:p w:rsidR="00DE6EA5" w:rsidRDefault="00DE6EA5">
      <w:pPr>
        <w:jc w:val="both"/>
        <w:rPr>
          <w:rFonts w:ascii="Arial" w:hAnsi="Arial" w:cs="Arial"/>
          <w:sz w:val="24"/>
        </w:rPr>
      </w:pPr>
    </w:p>
    <w:p w:rsidR="00DE6EA5" w:rsidRDefault="00DE6EA5">
      <w:pPr>
        <w:pStyle w:val="Zkladntext"/>
      </w:pPr>
      <w:r>
        <w:t>Věc: Oznamovací povinnost podle ust. § 22 odst. 2 zákona č. 20/1987 Sb., o státní památkové péči, ve znění pozdějších předpisů.</w:t>
      </w:r>
    </w:p>
    <w:p w:rsidR="00DE6EA5" w:rsidRDefault="00DE6EA5">
      <w:pPr>
        <w:pStyle w:val="Zkladntext"/>
      </w:pPr>
    </w:p>
    <w:p w:rsidR="00DE6EA5" w:rsidRDefault="00DE6EA5">
      <w:pPr>
        <w:ind w:left="60"/>
        <w:jc w:val="both"/>
        <w:rPr>
          <w:rFonts w:ascii="Arial" w:hAnsi="Arial" w:cs="Arial"/>
          <w:sz w:val="24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4928"/>
      </w:tblGrid>
      <w:tr w:rsidR="00DE6EA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049" w:type="dxa"/>
            <w:gridSpan w:val="2"/>
            <w:tcBorders>
              <w:bottom w:val="single" w:sz="4" w:space="0" w:color="auto"/>
            </w:tcBorders>
          </w:tcPr>
          <w:p w:rsidR="00DE6EA5" w:rsidRDefault="00DE6E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Stavební </w:t>
            </w:r>
            <w:proofErr w:type="gramStart"/>
            <w:r>
              <w:rPr>
                <w:rFonts w:ascii="Arial" w:hAnsi="Arial" w:cs="Arial"/>
              </w:rPr>
              <w:t>akce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</w:tc>
      </w:tr>
      <w:tr w:rsidR="00DE6EA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049" w:type="dxa"/>
            <w:gridSpan w:val="2"/>
            <w:tcBorders>
              <w:bottom w:val="single" w:sz="4" w:space="0" w:color="auto"/>
            </w:tcBorders>
          </w:tcPr>
          <w:p w:rsidR="00DE6EA5" w:rsidRDefault="00DE6EA5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Nemovitost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</w:tc>
      </w:tr>
      <w:tr w:rsidR="00DE6EA5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5121" w:type="dxa"/>
            <w:tcBorders>
              <w:bottom w:val="single" w:sz="4" w:space="0" w:color="auto"/>
            </w:tcBorders>
          </w:tcPr>
          <w:p w:rsidR="00DE6EA5" w:rsidRDefault="00DE6E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Obec </w:t>
            </w: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DE6EA5" w:rsidRDefault="00DE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s rozšířenou působností:</w:t>
            </w:r>
          </w:p>
        </w:tc>
      </w:tr>
      <w:tr w:rsidR="00DE6EA5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5121" w:type="dxa"/>
            <w:tcBorders>
              <w:bottom w:val="single" w:sz="4" w:space="0" w:color="auto"/>
            </w:tcBorders>
          </w:tcPr>
          <w:p w:rsidR="00DE6EA5" w:rsidRDefault="00DE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Katastrální území </w:t>
            </w:r>
          </w:p>
          <w:p w:rsidR="00DE6EA5" w:rsidRDefault="00DE6EA5">
            <w:pPr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DE6EA5" w:rsidRDefault="00DE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parc.č.</w:t>
            </w:r>
          </w:p>
        </w:tc>
      </w:tr>
      <w:tr w:rsidR="00DE6EA5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5121" w:type="dxa"/>
            <w:tcBorders>
              <w:bottom w:val="single" w:sz="4" w:space="0" w:color="auto"/>
            </w:tcBorders>
          </w:tcPr>
          <w:p w:rsidR="00DE6EA5" w:rsidRDefault="00DE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Ulice </w:t>
            </w:r>
          </w:p>
          <w:p w:rsidR="00DE6EA5" w:rsidRDefault="00DE6EA5">
            <w:pPr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DE6EA5" w:rsidRDefault="00DE6E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popisné</w:t>
            </w:r>
          </w:p>
        </w:tc>
      </w:tr>
      <w:tr w:rsidR="00DE6EA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121" w:type="dxa"/>
            <w:tcBorders>
              <w:bottom w:val="single" w:sz="4" w:space="0" w:color="auto"/>
            </w:tcBorders>
          </w:tcPr>
          <w:p w:rsidR="00DE6EA5" w:rsidRDefault="00DE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orientační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DE6EA5" w:rsidRDefault="00DE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 stavebního úřadu</w:t>
            </w:r>
          </w:p>
        </w:tc>
      </w:tr>
      <w:tr w:rsidR="00DE6EA5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121" w:type="dxa"/>
            <w:tcBorders>
              <w:bottom w:val="single" w:sz="4" w:space="0" w:color="auto"/>
            </w:tcBorders>
          </w:tcPr>
          <w:p w:rsidR="00DE6EA5" w:rsidRDefault="00DE6E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a adresa stavebníka: </w:t>
            </w: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DE6EA5" w:rsidRDefault="00DE6E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telefon, e-mail:</w:t>
            </w: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</w:tc>
      </w:tr>
      <w:tr w:rsidR="00DE6EA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21" w:type="dxa"/>
            <w:tcBorders>
              <w:bottom w:val="single" w:sz="4" w:space="0" w:color="auto"/>
            </w:tcBorders>
          </w:tcPr>
          <w:p w:rsidR="00DE6EA5" w:rsidRDefault="00DE6E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a adresa vlastníka </w:t>
            </w: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(pouze pokud se liší od stavebníka):</w:t>
            </w: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DE6EA5" w:rsidRDefault="00DE6E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telefon, e-mail:</w:t>
            </w: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</w:tc>
      </w:tr>
      <w:tr w:rsidR="00DE6EA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0049" w:type="dxa"/>
            <w:gridSpan w:val="2"/>
            <w:tcBorders>
              <w:bottom w:val="single" w:sz="4" w:space="0" w:color="auto"/>
            </w:tcBorders>
          </w:tcPr>
          <w:p w:rsidR="00DE6EA5" w:rsidRDefault="00DE6E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Popis rozsahu stavební činnosti, specifikace rozsahu zemních prací (vyznačení na kopii výřezu z kat. mapy): </w:t>
            </w: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  <w:p w:rsidR="00DE6EA5" w:rsidRDefault="00DE6EA5">
            <w:pPr>
              <w:jc w:val="both"/>
              <w:rPr>
                <w:rFonts w:ascii="Arial" w:hAnsi="Arial" w:cs="Arial"/>
              </w:rPr>
            </w:pPr>
          </w:p>
        </w:tc>
      </w:tr>
      <w:tr w:rsidR="00DE6EA5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0049" w:type="dxa"/>
            <w:gridSpan w:val="2"/>
            <w:tcBorders>
              <w:bottom w:val="single" w:sz="4" w:space="0" w:color="auto"/>
            </w:tcBorders>
          </w:tcPr>
          <w:p w:rsidR="00DE6EA5" w:rsidRDefault="00DE6E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Předpokládaný datum zahájení zemních prací:</w:t>
            </w:r>
          </w:p>
        </w:tc>
      </w:tr>
      <w:tr w:rsidR="00DE6EA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049" w:type="dxa"/>
            <w:gridSpan w:val="2"/>
            <w:tcBorders>
              <w:bottom w:val="single" w:sz="4" w:space="0" w:color="auto"/>
            </w:tcBorders>
          </w:tcPr>
          <w:p w:rsidR="00DE6EA5" w:rsidRDefault="00DE6EA5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Datum:   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                   Podpis žadatele:</w:t>
            </w:r>
          </w:p>
        </w:tc>
      </w:tr>
    </w:tbl>
    <w:p w:rsidR="00DE6EA5" w:rsidRDefault="00DE6EA5">
      <w:pPr>
        <w:pStyle w:val="Zkladntext3"/>
        <w:rPr>
          <w:sz w:val="20"/>
        </w:rPr>
      </w:pPr>
      <w:r>
        <w:rPr>
          <w:sz w:val="20"/>
        </w:rPr>
        <w:t>Tento formulář byl zpracován dle potřeb oprávněných organizací a je</w:t>
      </w:r>
      <w:r w:rsidR="00914DF1">
        <w:rPr>
          <w:sz w:val="20"/>
        </w:rPr>
        <w:t xml:space="preserve"> </w:t>
      </w:r>
      <w:r>
        <w:rPr>
          <w:sz w:val="20"/>
        </w:rPr>
        <w:t>optimál</w:t>
      </w:r>
      <w:r w:rsidR="00914DF1">
        <w:rPr>
          <w:sz w:val="20"/>
        </w:rPr>
        <w:t>ním</w:t>
      </w:r>
      <w:r>
        <w:rPr>
          <w:sz w:val="20"/>
        </w:rPr>
        <w:t xml:space="preserve"> způsobem oznámení.</w:t>
      </w:r>
    </w:p>
    <w:p w:rsidR="00DE6EA5" w:rsidRDefault="00AC128A">
      <w:pPr>
        <w:pStyle w:val="Zkladntext3"/>
        <w:rPr>
          <w:sz w:val="20"/>
        </w:rPr>
      </w:pPr>
      <w:r>
        <w:rPr>
          <w:sz w:val="20"/>
        </w:rPr>
        <w:t xml:space="preserve"> </w:t>
      </w:r>
    </w:p>
    <w:sectPr w:rsidR="00DE6EA5">
      <w:pgSz w:w="11906" w:h="16838"/>
      <w:pgMar w:top="794" w:right="85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8A"/>
    <w:rsid w:val="005C3EBF"/>
    <w:rsid w:val="00914DF1"/>
    <w:rsid w:val="00AC128A"/>
    <w:rsid w:val="00D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3CD456-E857-4B09-9AA4-E9103CB7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ind w:left="5103"/>
      <w:jc w:val="both"/>
      <w:outlineLvl w:val="0"/>
    </w:pPr>
    <w:rPr>
      <w:rFonts w:ascii="Arial" w:hAnsi="Arial" w:cs="Arial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b/>
      <w:bCs/>
      <w:sz w:val="24"/>
    </w:rPr>
  </w:style>
  <w:style w:type="paragraph" w:styleId="Zkladntext2">
    <w:name w:val="Body Text 2"/>
    <w:basedOn w:val="Normln"/>
    <w:semiHidden/>
    <w:rPr>
      <w:rFonts w:ascii="Arial" w:hAnsi="Arial" w:cs="Arial"/>
      <w:sz w:val="24"/>
    </w:rPr>
  </w:style>
  <w:style w:type="paragraph" w:styleId="Zkladntext3">
    <w:name w:val="Body Text 3"/>
    <w:basedOn w:val="Normln"/>
    <w:semiHidden/>
    <w:rPr>
      <w:rFonts w:ascii="Arial" w:hAnsi="Arial" w:cs="Arial"/>
      <w:i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kumenty\Odbor_KPC\Odd_PP\zapletal\&#382;&#225;dosti%20okres%20-%20kraj\N&#225;vrh%20na%20prohl&#225;&#353;en&#237;%20v&#283;ci%20za%20kulturn&#237;%20pam&#225;tku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na prohlášení věci za kulturní památku</Template>
  <TotalTime>1</TotalTime>
  <Pages>1</Pages>
  <Words>130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							Ministerstvo kultury ČR</vt:lpstr>
    </vt:vector>
  </TitlesOfParts>
  <Company>OkÚ Plzeň-sever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kultury ČR</dc:title>
  <dc:subject/>
  <dc:creator>KuPK</dc:creator>
  <cp:keywords/>
  <dc:description/>
  <cp:lastModifiedBy>Smolík Milan Ing.</cp:lastModifiedBy>
  <cp:revision>2</cp:revision>
  <cp:lastPrinted>2005-03-02T10:13:00Z</cp:lastPrinted>
  <dcterms:created xsi:type="dcterms:W3CDTF">2021-03-03T08:03:00Z</dcterms:created>
  <dcterms:modified xsi:type="dcterms:W3CDTF">2021-03-03T08:03:00Z</dcterms:modified>
</cp:coreProperties>
</file>